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006D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006DA" w:rsidRPr="008006DA">
          <w:rPr>
            <w:rStyle w:val="a9"/>
          </w:rPr>
          <w:t>Государственное бюджетное учреждение здравоохранения Свердловской области "Камышловская центральная ра</w:t>
        </w:r>
        <w:r w:rsidR="008006DA" w:rsidRPr="008006DA">
          <w:rPr>
            <w:rStyle w:val="a9"/>
          </w:rPr>
          <w:t>й</w:t>
        </w:r>
        <w:r w:rsidR="008006DA" w:rsidRPr="008006DA">
          <w:rPr>
            <w:rStyle w:val="a9"/>
          </w:rPr>
          <w:t>онная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006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006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Pr="00F06873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01. 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Pr="00F06873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поликлиническим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Pr="00F06873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02. Психиатрический каб</w:t>
            </w:r>
            <w:r w:rsidRPr="008006DA">
              <w:rPr>
                <w:b/>
                <w:sz w:val="18"/>
                <w:szCs w:val="18"/>
              </w:rPr>
              <w:t>и</w:t>
            </w:r>
            <w:r w:rsidRPr="008006D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03. Наркологический каб</w:t>
            </w:r>
            <w:r w:rsidRPr="008006DA">
              <w:rPr>
                <w:b/>
                <w:sz w:val="18"/>
                <w:szCs w:val="18"/>
              </w:rPr>
              <w:t>и</w:t>
            </w:r>
            <w:r w:rsidRPr="008006DA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04. 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05. 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E61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06. 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E61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E61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07. Онкологический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08. 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721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Pr="00FE21BB" w:rsidRDefault="008006DA" w:rsidP="001B19D8">
            <w:pPr>
              <w:ind w:left="-70" w:right="-104"/>
              <w:jc w:val="center"/>
              <w:rPr>
                <w:color w:val="C00000"/>
                <w:sz w:val="18"/>
                <w:szCs w:val="18"/>
              </w:rPr>
            </w:pPr>
            <w:r w:rsidRPr="00FE21BB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721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E21B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FE21BB"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09. Травматологический к</w:t>
            </w:r>
            <w:r w:rsidRPr="008006DA">
              <w:rPr>
                <w:b/>
                <w:sz w:val="18"/>
                <w:szCs w:val="18"/>
              </w:rPr>
              <w:t>а</w:t>
            </w:r>
            <w:r w:rsidRPr="008006DA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E21B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FE21BB"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10. 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017877" w:rsidRPr="000B62D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017877" w:rsidRPr="000B62D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17877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11. 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E61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E61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12. Стоматологический к</w:t>
            </w:r>
            <w:r w:rsidRPr="008006DA">
              <w:rPr>
                <w:b/>
                <w:sz w:val="18"/>
                <w:szCs w:val="18"/>
              </w:rPr>
              <w:t>а</w:t>
            </w:r>
            <w:r w:rsidRPr="008006DA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E61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017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0178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13. Терапевтическое отдел</w:t>
            </w:r>
            <w:r w:rsidRPr="008006DA">
              <w:rPr>
                <w:b/>
                <w:sz w:val="18"/>
                <w:szCs w:val="18"/>
              </w:rPr>
              <w:t>е</w:t>
            </w:r>
            <w:r w:rsidRPr="008006DA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8061301 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предре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совых</w:t>
            </w:r>
            <w:proofErr w:type="spellEnd"/>
            <w:r>
              <w:rPr>
                <w:sz w:val="18"/>
                <w:szCs w:val="18"/>
              </w:rPr>
              <w:t xml:space="preserve"> осмотров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14. Кабинет реабилитации и физических методов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15. Клинико-диагностическая лаборат</w:t>
            </w:r>
            <w:r w:rsidRPr="008006DA">
              <w:rPr>
                <w:b/>
                <w:sz w:val="18"/>
                <w:szCs w:val="18"/>
              </w:rPr>
              <w:t>о</w:t>
            </w:r>
            <w:r w:rsidRPr="008006DA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721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721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FE21BB" w:rsidRDefault="008006DA" w:rsidP="001B19D8">
            <w:pPr>
              <w:ind w:left="-70" w:right="-104"/>
              <w:jc w:val="center"/>
              <w:rPr>
                <w:color w:val="C00000"/>
                <w:sz w:val="18"/>
                <w:szCs w:val="18"/>
              </w:rPr>
            </w:pPr>
            <w:r w:rsidRPr="00FE21BB">
              <w:rPr>
                <w:color w:val="C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16. 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Pr="00FE21BB" w:rsidRDefault="008006DA" w:rsidP="001B19D8">
            <w:pPr>
              <w:ind w:left="-70" w:right="-104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17. 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18. 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21587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21587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</w:t>
            </w:r>
            <w:r w:rsidR="00721587" w:rsidRPr="000B62D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21587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721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b/>
                <w:sz w:val="18"/>
                <w:szCs w:val="18"/>
              </w:rPr>
            </w:pPr>
            <w:r w:rsidRPr="008006DA">
              <w:rPr>
                <w:b/>
                <w:sz w:val="18"/>
                <w:szCs w:val="18"/>
              </w:rPr>
              <w:t>19.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Pr="000B62DE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B62D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721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006DA" w:rsidRPr="00F06873" w:rsidTr="004654AF">
        <w:tc>
          <w:tcPr>
            <w:tcW w:w="959" w:type="dxa"/>
            <w:shd w:val="clear" w:color="auto" w:fill="auto"/>
            <w:vAlign w:val="center"/>
          </w:tcPr>
          <w:p w:rsid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06DA" w:rsidRPr="008006DA" w:rsidRDefault="008006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06DA" w:rsidRDefault="008006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06D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06DA" w:rsidP="009D6532">
            <w:pPr>
              <w:pStyle w:val="aa"/>
            </w:pPr>
            <w:r>
              <w:t>Закачурина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2158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006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06DA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 (врач терапевт)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006DA" w:rsidP="009D6532">
            <w:pPr>
              <w:pStyle w:val="aa"/>
            </w:pPr>
            <w:r>
              <w:t>Парфенова Л.М.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006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006DA" w:rsidRPr="008006DA" w:rsidTr="008006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  <w:proofErr w:type="spellStart"/>
            <w:r>
              <w:t>Хлыстикова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</w:tr>
      <w:tr w:rsidR="008006DA" w:rsidRPr="008006DA" w:rsidTr="008006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(дата)</w:t>
            </w:r>
          </w:p>
        </w:tc>
      </w:tr>
      <w:tr w:rsidR="008006DA" w:rsidRPr="008006DA" w:rsidTr="008006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  <w:r>
              <w:t>Председатель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  <w:r>
              <w:t>Елизарова Т.Я.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</w:tr>
      <w:tr w:rsidR="008006DA" w:rsidRPr="008006DA" w:rsidTr="008006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(дата)</w:t>
            </w:r>
          </w:p>
        </w:tc>
      </w:tr>
      <w:tr w:rsidR="008006DA" w:rsidRPr="008006DA" w:rsidTr="008006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  <w:r>
              <w:t>Ефремова Н.Д.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9D6532">
            <w:pPr>
              <w:pStyle w:val="aa"/>
            </w:pPr>
          </w:p>
        </w:tc>
      </w:tr>
      <w:tr w:rsidR="008006DA" w:rsidRPr="008006DA" w:rsidTr="008006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006DA" w:rsidRPr="008006DA" w:rsidRDefault="008006DA" w:rsidP="009D6532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006DA" w:rsidTr="008006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06DA" w:rsidRDefault="008006DA" w:rsidP="002743B5">
            <w:pPr>
              <w:pStyle w:val="aa"/>
            </w:pPr>
            <w:r w:rsidRPr="008006DA">
              <w:t>994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06D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06D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06D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06DA" w:rsidRDefault="008006DA" w:rsidP="002743B5">
            <w:pPr>
              <w:pStyle w:val="aa"/>
            </w:pPr>
            <w:r w:rsidRPr="008006DA">
              <w:t>Евдокимова Евгения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006D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006DA" w:rsidRDefault="002743B5" w:rsidP="002743B5">
            <w:pPr>
              <w:pStyle w:val="aa"/>
            </w:pPr>
          </w:p>
        </w:tc>
      </w:tr>
      <w:tr w:rsidR="002743B5" w:rsidRPr="008006DA" w:rsidTr="008006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006DA" w:rsidRDefault="008006DA" w:rsidP="002743B5">
            <w:pPr>
              <w:pStyle w:val="aa"/>
              <w:rPr>
                <w:b/>
                <w:vertAlign w:val="superscript"/>
              </w:rPr>
            </w:pPr>
            <w:r w:rsidRPr="008006D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006D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006DA" w:rsidRDefault="008006DA" w:rsidP="002743B5">
            <w:pPr>
              <w:pStyle w:val="aa"/>
              <w:rPr>
                <w:b/>
                <w:vertAlign w:val="superscript"/>
              </w:rPr>
            </w:pPr>
            <w:r w:rsidRPr="008006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006D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006DA" w:rsidRDefault="008006DA" w:rsidP="002743B5">
            <w:pPr>
              <w:pStyle w:val="aa"/>
              <w:rPr>
                <w:b/>
                <w:vertAlign w:val="superscript"/>
              </w:rPr>
            </w:pPr>
            <w:r w:rsidRPr="008006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006D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006DA" w:rsidRDefault="008006DA" w:rsidP="002743B5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(дата)</w:t>
            </w:r>
          </w:p>
        </w:tc>
      </w:tr>
      <w:tr w:rsidR="008006DA" w:rsidRPr="008006DA" w:rsidTr="008006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</w:pPr>
            <w:r w:rsidRPr="008006DA">
              <w:t>3462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</w:pPr>
            <w:r w:rsidRPr="008006DA">
              <w:t>Потапова Ирина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6DA" w:rsidRPr="008006DA" w:rsidRDefault="008006DA" w:rsidP="002743B5">
            <w:pPr>
              <w:pStyle w:val="aa"/>
            </w:pPr>
          </w:p>
        </w:tc>
      </w:tr>
      <w:tr w:rsidR="008006DA" w:rsidRPr="008006DA" w:rsidTr="008006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006DA" w:rsidRPr="008006DA" w:rsidRDefault="008006DA" w:rsidP="002743B5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006DA" w:rsidRPr="008006DA" w:rsidRDefault="008006D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006DA" w:rsidRPr="008006DA" w:rsidRDefault="008006DA" w:rsidP="002743B5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006DA" w:rsidRPr="008006DA" w:rsidRDefault="008006D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06DA" w:rsidRPr="008006DA" w:rsidRDefault="008006DA" w:rsidP="002743B5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006DA" w:rsidRPr="008006DA" w:rsidRDefault="008006DA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6DA" w:rsidRPr="008006DA" w:rsidRDefault="008006DA" w:rsidP="002743B5">
            <w:pPr>
              <w:pStyle w:val="aa"/>
              <w:rPr>
                <w:vertAlign w:val="superscript"/>
              </w:rPr>
            </w:pPr>
            <w:r w:rsidRPr="008006D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31"/>
    <w:docVar w:name="ceh_info" w:val="Государственное бюджетное учреждение здравоохранения Свердловской области &quot;Камышловская центральная районная больница&quot;"/>
    <w:docVar w:name="doc_name" w:val="Документ131"/>
    <w:docVar w:name="org_name" w:val="     "/>
    <w:docVar w:name="pers_guids" w:val="8C33B2B107B44BF7A55B63D8EA331432@142-786-420 76~49D9FB51B60F43B4BA042712E78C3F71@189-624-641 23"/>
    <w:docVar w:name="pers_snils" w:val="8C33B2B107B44BF7A55B63D8EA331432@142-786-420 76~49D9FB51B60F43B4BA042712E78C3F71@189-624-641 23"/>
    <w:docVar w:name="sv_docs" w:val="1"/>
  </w:docVars>
  <w:rsids>
    <w:rsidRoot w:val="008006DA"/>
    <w:rsid w:val="00017877"/>
    <w:rsid w:val="0002033E"/>
    <w:rsid w:val="00041966"/>
    <w:rsid w:val="000B62D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7D8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3F21"/>
    <w:rsid w:val="0065289A"/>
    <w:rsid w:val="0067226F"/>
    <w:rsid w:val="006E4DFC"/>
    <w:rsid w:val="00721587"/>
    <w:rsid w:val="00725C51"/>
    <w:rsid w:val="007736D6"/>
    <w:rsid w:val="007E618E"/>
    <w:rsid w:val="008006D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6DE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21BB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32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Useer</cp:lastModifiedBy>
  <cp:revision>4</cp:revision>
  <dcterms:created xsi:type="dcterms:W3CDTF">2017-12-14T10:29:00Z</dcterms:created>
  <dcterms:modified xsi:type="dcterms:W3CDTF">2018-02-07T08:21:00Z</dcterms:modified>
</cp:coreProperties>
</file>